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7C5" w:rsidRPr="00CC3770" w:rsidRDefault="00647347">
      <w:pPr>
        <w:pStyle w:val="Tittel"/>
      </w:pPr>
      <w:r>
        <w:t xml:space="preserve">Frode olsen   </w:t>
      </w:r>
      <w:r w:rsidRPr="00647347">
        <w:rPr>
          <w:sz w:val="28"/>
          <w:szCs w:val="28"/>
        </w:rPr>
        <w:t>Pnr: 29117048932</w:t>
      </w:r>
    </w:p>
    <w:tbl>
      <w:tblPr>
        <w:tblStyle w:val="CVtabell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Kontaktinformasjon – tabell"/>
      </w:tblPr>
      <w:tblGrid>
        <w:gridCol w:w="8738"/>
      </w:tblGrid>
      <w:tr w:rsidR="00260D3F" w:rsidRPr="00CC3770" w:rsidTr="00843164">
        <w:trPr>
          <w:tblHeader/>
        </w:trPr>
        <w:tc>
          <w:tcPr>
            <w:tcW w:w="5000" w:type="pct"/>
          </w:tcPr>
          <w:p w:rsidR="00260D3F" w:rsidRDefault="00647347" w:rsidP="009E2FE4">
            <w:pPr>
              <w:pStyle w:val="Kontaktinformasjon"/>
            </w:pPr>
            <w:proofErr w:type="spellStart"/>
            <w:r>
              <w:t>Fløyveien</w:t>
            </w:r>
            <w:proofErr w:type="spellEnd"/>
            <w:r>
              <w:t xml:space="preserve"> 25, 4400 Flekkefjord </w:t>
            </w:r>
            <w:r w:rsidR="00260D3F" w:rsidRPr="00CC3770">
              <w:rPr>
                <w:lang w:bidi="nb-NO"/>
              </w:rPr>
              <w:t xml:space="preserve">| </w:t>
            </w:r>
            <w:r>
              <w:rPr>
                <w:lang w:bidi="nb-NO"/>
              </w:rPr>
              <w:t xml:space="preserve">+4799285610 </w:t>
            </w:r>
            <w:r w:rsidR="00260D3F" w:rsidRPr="00CC3770">
              <w:rPr>
                <w:lang w:bidi="nb-NO"/>
              </w:rPr>
              <w:t xml:space="preserve">| </w:t>
            </w:r>
            <w:hyperlink r:id="rId11" w:history="1">
              <w:r w:rsidR="005462ED" w:rsidRPr="0023323A">
                <w:rPr>
                  <w:rStyle w:val="Hyperkobling"/>
                </w:rPr>
                <w:t>fol@halvorsen.no</w:t>
              </w:r>
            </w:hyperlink>
          </w:p>
          <w:p w:rsidR="005462ED" w:rsidRDefault="005462ED" w:rsidP="009E2FE4">
            <w:pPr>
              <w:pStyle w:val="Kontaktinformasjon"/>
            </w:pPr>
          </w:p>
          <w:p w:rsidR="005462ED" w:rsidRDefault="005462ED" w:rsidP="009E2FE4">
            <w:pPr>
              <w:pStyle w:val="Kontaktinformasjon"/>
            </w:pPr>
            <w:r>
              <w:t xml:space="preserve">Adresse jobb: </w:t>
            </w:r>
            <w:proofErr w:type="spellStart"/>
            <w:r>
              <w:t>Tratec</w:t>
            </w:r>
            <w:proofErr w:type="spellEnd"/>
            <w:r>
              <w:t xml:space="preserve"> Halvorsen AS, </w:t>
            </w:r>
            <w:proofErr w:type="spellStart"/>
            <w:r>
              <w:t>Øyesletta</w:t>
            </w:r>
            <w:proofErr w:type="spellEnd"/>
            <w:r>
              <w:t xml:space="preserve"> 59, 4484 Øyestranda</w:t>
            </w:r>
          </w:p>
          <w:p w:rsidR="005462ED" w:rsidRPr="00CC3770" w:rsidRDefault="005462ED" w:rsidP="009E2FE4">
            <w:pPr>
              <w:pStyle w:val="Kontaktinformasjon"/>
            </w:pPr>
          </w:p>
        </w:tc>
      </w:tr>
    </w:tbl>
    <w:p w:rsidR="00843164" w:rsidRPr="00CC3770" w:rsidRDefault="005462ED" w:rsidP="00647347">
      <w:pPr>
        <w:pStyle w:val="Overskrift1"/>
      </w:pPr>
      <w:sdt>
        <w:sdtPr>
          <w:alias w:val="Ferdigheter og egenskaper – overskrift"/>
          <w:tag w:val="Ferdigheter og egenskaper – overskrift"/>
          <w:id w:val="-1758198345"/>
          <w:placeholder>
            <w:docPart w:val="B8D46D22DAC34495ACD31EF1DE46F831"/>
          </w:placeholder>
          <w:temporary/>
          <w:showingPlcHdr/>
          <w15:appearance w15:val="hidden"/>
        </w:sdtPr>
        <w:sdtEndPr/>
        <w:sdtContent>
          <w:r w:rsidR="00647347" w:rsidRPr="00CC3770">
            <w:rPr>
              <w:lang w:bidi="nb-NO"/>
            </w:rPr>
            <w:t>Ferdigheter og egenskaper</w:t>
          </w:r>
        </w:sdtContent>
      </w:sdt>
    </w:p>
    <w:sdt>
      <w:sdtPr>
        <w:alias w:val="Erfaring – overskrift:"/>
        <w:tag w:val="Erfaring – overskrift:"/>
        <w:id w:val="899876606"/>
        <w:placeholder>
          <w:docPart w:val="130D1E3159164CC1A40CD0BB51ECD385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843164" w:rsidRPr="00CC3770" w:rsidRDefault="00843164" w:rsidP="00647347">
          <w:pPr>
            <w:pStyle w:val="Overskrift1"/>
          </w:pPr>
          <w:r w:rsidRPr="00CC3770">
            <w:rPr>
              <w:lang w:bidi="nb-NO"/>
            </w:rPr>
            <w:t>Erfaring</w:t>
          </w:r>
        </w:p>
        <w:bookmarkEnd w:id="0" w:displacedByCustomXml="next"/>
      </w:sdtContent>
    </w:sdt>
    <w:tbl>
      <w:tblPr>
        <w:tblStyle w:val="CVtabell"/>
        <w:tblW w:w="5000" w:type="pct"/>
        <w:tblLook w:val="0600" w:firstRow="0" w:lastRow="0" w:firstColumn="0" w:lastColumn="0" w:noHBand="1" w:noVBand="1"/>
        <w:tblDescription w:val="Erfaring – tabell"/>
      </w:tblPr>
      <w:tblGrid>
        <w:gridCol w:w="1596"/>
        <w:gridCol w:w="7142"/>
      </w:tblGrid>
      <w:tr w:rsidR="00843164" w:rsidRPr="00CC3770" w:rsidTr="00843164">
        <w:trPr>
          <w:tblHeader/>
        </w:trPr>
        <w:tc>
          <w:tcPr>
            <w:tcW w:w="913" w:type="pct"/>
          </w:tcPr>
          <w:p w:rsidR="00843164" w:rsidRPr="00CC3770" w:rsidRDefault="00647347" w:rsidP="00843164">
            <w:pPr>
              <w:pStyle w:val="Dato"/>
            </w:pPr>
            <w:r>
              <w:t xml:space="preserve">1996 </w:t>
            </w:r>
            <w:r>
              <w:rPr>
                <w:lang w:bidi="nb-NO"/>
              </w:rPr>
              <w:t>–</w:t>
            </w:r>
            <w:r>
              <w:t xml:space="preserve"> 2002</w:t>
            </w:r>
          </w:p>
        </w:tc>
        <w:tc>
          <w:tcPr>
            <w:tcW w:w="4087" w:type="pct"/>
          </w:tcPr>
          <w:p w:rsidR="00843164" w:rsidRPr="00CC3770" w:rsidRDefault="00647347" w:rsidP="00297EBC">
            <w:r>
              <w:t>Konstruktør Trykkpåkjent utstyr</w:t>
            </w:r>
            <w:r w:rsidR="00843164" w:rsidRPr="00CC3770">
              <w:rPr>
                <w:lang w:bidi="nb-NO"/>
              </w:rPr>
              <w:t xml:space="preserve">, </w:t>
            </w:r>
            <w:r>
              <w:rPr>
                <w:i/>
              </w:rPr>
              <w:t>Peder Halvorsen AS</w:t>
            </w:r>
          </w:p>
          <w:p w:rsidR="00843164" w:rsidRPr="00CC3770" w:rsidRDefault="00647347" w:rsidP="00297EBC">
            <w:pPr>
              <w:pStyle w:val="Punktliste"/>
            </w:pPr>
            <w:r>
              <w:t>Hovedoppgave var styrkeberegning og prosessansvar for trykktanker og dampkjeler. Etablering av produksjonsunderlag inklusive Sveis og NDT</w:t>
            </w:r>
          </w:p>
        </w:tc>
      </w:tr>
      <w:tr w:rsidR="00647347" w:rsidRPr="00CC3770" w:rsidTr="00843164">
        <w:trPr>
          <w:tblHeader/>
        </w:trPr>
        <w:tc>
          <w:tcPr>
            <w:tcW w:w="913" w:type="pct"/>
          </w:tcPr>
          <w:p w:rsidR="00647347" w:rsidRPr="00CC3770" w:rsidRDefault="00647347" w:rsidP="00647347">
            <w:pPr>
              <w:pStyle w:val="Dato"/>
            </w:pPr>
            <w:r>
              <w:t>2002 –</w:t>
            </w:r>
            <w:r>
              <w:t xml:space="preserve"> 2017</w:t>
            </w:r>
          </w:p>
        </w:tc>
        <w:tc>
          <w:tcPr>
            <w:tcW w:w="4087" w:type="pct"/>
          </w:tcPr>
          <w:p w:rsidR="00647347" w:rsidRPr="00CC3770" w:rsidRDefault="00647347" w:rsidP="00647347">
            <w:r>
              <w:t>Daglig Leder</w:t>
            </w:r>
            <w:r>
              <w:rPr>
                <w:lang w:bidi="nb-NO"/>
              </w:rPr>
              <w:t xml:space="preserve">, </w:t>
            </w:r>
            <w:r>
              <w:rPr>
                <w:i/>
              </w:rPr>
              <w:t>Peder Halvorsen Industrier AS</w:t>
            </w:r>
          </w:p>
          <w:p w:rsidR="00647347" w:rsidRPr="00CC3770" w:rsidRDefault="00647347" w:rsidP="002C3248">
            <w:pPr>
              <w:pStyle w:val="Punktliste"/>
            </w:pPr>
            <w:r>
              <w:t>Som daglig leder med daglig fokus på Salg, prosjektgjennomføring og industriell produtvikling. Stor del av faglig deltagelse</w:t>
            </w:r>
          </w:p>
        </w:tc>
      </w:tr>
      <w:tr w:rsidR="00647347" w:rsidRPr="00CC3770" w:rsidTr="00843164">
        <w:trPr>
          <w:tblHeader/>
        </w:trPr>
        <w:tc>
          <w:tcPr>
            <w:tcW w:w="913" w:type="pct"/>
          </w:tcPr>
          <w:p w:rsidR="00647347" w:rsidRDefault="00647347" w:rsidP="00647347">
            <w:pPr>
              <w:pStyle w:val="Dato"/>
            </w:pPr>
            <w:r>
              <w:t xml:space="preserve">2018 - </w:t>
            </w:r>
          </w:p>
        </w:tc>
        <w:tc>
          <w:tcPr>
            <w:tcW w:w="4087" w:type="pct"/>
          </w:tcPr>
          <w:p w:rsidR="00647347" w:rsidRPr="00CC3770" w:rsidRDefault="00647347" w:rsidP="00647347">
            <w:r>
              <w:t>Daglig Leder</w:t>
            </w:r>
            <w:r>
              <w:rPr>
                <w:lang w:bidi="nb-NO"/>
              </w:rPr>
              <w:t xml:space="preserve">, </w:t>
            </w:r>
            <w:proofErr w:type="spellStart"/>
            <w:r>
              <w:rPr>
                <w:i/>
              </w:rPr>
              <w:t>Tratec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</w:rPr>
              <w:t>Halvorsen AS</w:t>
            </w:r>
          </w:p>
          <w:p w:rsidR="00647347" w:rsidRPr="00CC3770" w:rsidRDefault="00647347" w:rsidP="002C3248">
            <w:pPr>
              <w:pStyle w:val="Punktliste"/>
            </w:pPr>
            <w:r>
              <w:t xml:space="preserve">Daglig </w:t>
            </w:r>
            <w:r w:rsidR="002C3248">
              <w:t>L</w:t>
            </w:r>
            <w:r>
              <w:t xml:space="preserve">eder </w:t>
            </w:r>
            <w:r w:rsidR="002C3248">
              <w:t xml:space="preserve">og i tillegg </w:t>
            </w:r>
            <w:r>
              <w:t>Teknisk Leder</w:t>
            </w:r>
            <w:r w:rsidR="002C3248">
              <w:t xml:space="preserve">. Vi produserer trykkpåkjent utstyr </w:t>
            </w:r>
            <w:proofErr w:type="spellStart"/>
            <w:r w:rsidR="002C3248">
              <w:t>iht</w:t>
            </w:r>
            <w:proofErr w:type="spellEnd"/>
            <w:r w:rsidR="002C3248">
              <w:t xml:space="preserve"> PED, med stort innhold av material og sveiseteknologi. </w:t>
            </w:r>
          </w:p>
        </w:tc>
      </w:tr>
    </w:tbl>
    <w:sdt>
      <w:sdtPr>
        <w:alias w:val="Utdanning – overskrift:"/>
        <w:tag w:val="Utdanning – overskrift:"/>
        <w:id w:val="989682148"/>
        <w:placeholder>
          <w:docPart w:val="FCE782226CA14F77A12886DE1A5E6898"/>
        </w:placeholder>
        <w:temporary/>
        <w:showingPlcHdr/>
        <w15:appearance w15:val="hidden"/>
      </w:sdtPr>
      <w:sdtEndPr/>
      <w:sdtContent>
        <w:p w:rsidR="00843164" w:rsidRPr="00CC3770" w:rsidRDefault="00843164" w:rsidP="00843164">
          <w:pPr>
            <w:pStyle w:val="Overskrift1"/>
          </w:pPr>
          <w:r w:rsidRPr="00CC3770">
            <w:rPr>
              <w:lang w:bidi="nb-NO"/>
            </w:rPr>
            <w:t>Utdanning</w:t>
          </w:r>
        </w:p>
      </w:sdtContent>
    </w:sdt>
    <w:tbl>
      <w:tblPr>
        <w:tblStyle w:val="CVtabell"/>
        <w:tblW w:w="5000" w:type="pct"/>
        <w:tblLook w:val="0600" w:firstRow="0" w:lastRow="0" w:firstColumn="0" w:lastColumn="0" w:noHBand="1" w:noVBand="1"/>
        <w:tblDescription w:val="Utdanning – tabell"/>
      </w:tblPr>
      <w:tblGrid>
        <w:gridCol w:w="1596"/>
        <w:gridCol w:w="7142"/>
      </w:tblGrid>
      <w:tr w:rsidR="00843164" w:rsidRPr="00CC3770" w:rsidTr="00843164">
        <w:trPr>
          <w:tblHeader/>
        </w:trPr>
        <w:tc>
          <w:tcPr>
            <w:tcW w:w="913" w:type="pct"/>
          </w:tcPr>
          <w:p w:rsidR="00843164" w:rsidRPr="00CC3770" w:rsidRDefault="002C3248" w:rsidP="00297EBC">
            <w:pPr>
              <w:pStyle w:val="Dato"/>
            </w:pPr>
            <w:r>
              <w:t>1986 - 1989</w:t>
            </w:r>
          </w:p>
        </w:tc>
        <w:tc>
          <w:tcPr>
            <w:tcW w:w="4087" w:type="pct"/>
          </w:tcPr>
          <w:p w:rsidR="002C3248" w:rsidRPr="002C3248" w:rsidRDefault="002C3248" w:rsidP="00297EBC">
            <w:pPr>
              <w:rPr>
                <w:i/>
              </w:rPr>
            </w:pPr>
            <w:r>
              <w:t>Artium</w:t>
            </w:r>
            <w:r w:rsidR="00843164" w:rsidRPr="00CC3770">
              <w:rPr>
                <w:lang w:bidi="nb-NO"/>
              </w:rPr>
              <w:t xml:space="preserve">, </w:t>
            </w:r>
            <w:r>
              <w:rPr>
                <w:i/>
              </w:rPr>
              <w:t>Flekkefjord Gymnas (Vitnemål ikke vedlagt)</w:t>
            </w:r>
          </w:p>
        </w:tc>
      </w:tr>
      <w:tr w:rsidR="002C3248" w:rsidRPr="00CC3770" w:rsidTr="00843164">
        <w:trPr>
          <w:tblHeader/>
        </w:trPr>
        <w:tc>
          <w:tcPr>
            <w:tcW w:w="913" w:type="pct"/>
          </w:tcPr>
          <w:p w:rsidR="002C3248" w:rsidRDefault="002C3248" w:rsidP="00297EBC">
            <w:pPr>
              <w:pStyle w:val="Dato"/>
            </w:pPr>
            <w:r>
              <w:t>1990 - 1991</w:t>
            </w:r>
          </w:p>
        </w:tc>
        <w:tc>
          <w:tcPr>
            <w:tcW w:w="4087" w:type="pct"/>
          </w:tcPr>
          <w:p w:rsidR="002C3248" w:rsidRDefault="002C3248" w:rsidP="00297EBC">
            <w:r>
              <w:t>Hjelpearbeider Industrirørlegger, Flekkefjord Slipp &amp; Maskinfabrikk AS</w:t>
            </w:r>
          </w:p>
          <w:p w:rsidR="002C3248" w:rsidRDefault="002C3248" w:rsidP="00297EBC"/>
        </w:tc>
      </w:tr>
      <w:tr w:rsidR="002C3248" w:rsidRPr="00CC3770" w:rsidTr="00843164">
        <w:trPr>
          <w:tblHeader/>
        </w:trPr>
        <w:tc>
          <w:tcPr>
            <w:tcW w:w="913" w:type="pct"/>
          </w:tcPr>
          <w:p w:rsidR="002C3248" w:rsidRDefault="002C3248" w:rsidP="00297EBC">
            <w:pPr>
              <w:pStyle w:val="Dato"/>
            </w:pPr>
            <w:r>
              <w:t>1991 – 1994</w:t>
            </w:r>
          </w:p>
        </w:tc>
        <w:tc>
          <w:tcPr>
            <w:tcW w:w="4087" w:type="pct"/>
          </w:tcPr>
          <w:p w:rsidR="002C3248" w:rsidRDefault="002C3248" w:rsidP="00297EBC">
            <w:r>
              <w:t>Ingeniørhøyskolen Verkstedteknikk, Høyskolen i Stavanger (HIS)</w:t>
            </w:r>
          </w:p>
          <w:p w:rsidR="002C3248" w:rsidRDefault="002C3248" w:rsidP="00297EBC"/>
        </w:tc>
      </w:tr>
      <w:tr w:rsidR="002C3248" w:rsidRPr="00CC3770" w:rsidTr="00843164">
        <w:trPr>
          <w:tblHeader/>
        </w:trPr>
        <w:tc>
          <w:tcPr>
            <w:tcW w:w="913" w:type="pct"/>
          </w:tcPr>
          <w:p w:rsidR="002C3248" w:rsidRDefault="002C3248" w:rsidP="00297EBC">
            <w:pPr>
              <w:pStyle w:val="Dato"/>
            </w:pPr>
            <w:r>
              <w:t>1994 – 1996</w:t>
            </w:r>
          </w:p>
        </w:tc>
        <w:tc>
          <w:tcPr>
            <w:tcW w:w="4087" w:type="pct"/>
          </w:tcPr>
          <w:p w:rsidR="002C3248" w:rsidRDefault="002C3248" w:rsidP="00297EBC">
            <w:r>
              <w:t>Sivilingeniør Offshore Konstruksjon, Høyskolen i Stavanger (HIS)</w:t>
            </w:r>
          </w:p>
        </w:tc>
      </w:tr>
    </w:tbl>
    <w:p w:rsidR="00260D3F" w:rsidRPr="00CC3770" w:rsidRDefault="00260D3F" w:rsidP="00F25533"/>
    <w:sectPr w:rsidR="00260D3F" w:rsidRPr="00CC3770" w:rsidSect="00CC3770">
      <w:footerReference w:type="default" r:id="rId12"/>
      <w:pgSz w:w="11906" w:h="16838" w:code="9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347" w:rsidRDefault="00647347">
      <w:pPr>
        <w:spacing w:after="0"/>
      </w:pPr>
      <w:r>
        <w:separator/>
      </w:r>
    </w:p>
    <w:p w:rsidR="00647347" w:rsidRDefault="00647347"/>
  </w:endnote>
  <w:endnote w:type="continuationSeparator" w:id="0">
    <w:p w:rsidR="00647347" w:rsidRDefault="00647347">
      <w:pPr>
        <w:spacing w:after="0"/>
      </w:pPr>
      <w:r>
        <w:continuationSeparator/>
      </w:r>
    </w:p>
    <w:p w:rsidR="00647347" w:rsidRDefault="006473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7C5" w:rsidRDefault="00F6077F">
    <w:pPr>
      <w:pStyle w:val="Bunntekst"/>
    </w:pPr>
    <w:r>
      <w:rPr>
        <w:lang w:bidi="nb-NO"/>
      </w:rPr>
      <w:t xml:space="preserve">Side </w:t>
    </w:r>
    <w:r>
      <w:rPr>
        <w:noProof w:val="0"/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noProof w:val="0"/>
        <w:lang w:bidi="nb-NO"/>
      </w:rPr>
      <w:fldChar w:fldCharType="separate"/>
    </w:r>
    <w:r w:rsidR="00586C74">
      <w:rPr>
        <w:lang w:bidi="nb-NO"/>
      </w:rPr>
      <w:t>2</w:t>
    </w:r>
    <w:r>
      <w:rPr>
        <w:lang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347" w:rsidRDefault="00647347">
      <w:pPr>
        <w:spacing w:after="0"/>
      </w:pPr>
      <w:r>
        <w:separator/>
      </w:r>
    </w:p>
    <w:p w:rsidR="00647347" w:rsidRDefault="00647347"/>
  </w:footnote>
  <w:footnote w:type="continuationSeparator" w:id="0">
    <w:p w:rsidR="00647347" w:rsidRDefault="00647347">
      <w:pPr>
        <w:spacing w:after="0"/>
      </w:pPr>
      <w:r>
        <w:continuationSeparator/>
      </w:r>
    </w:p>
    <w:p w:rsidR="00647347" w:rsidRDefault="006473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089208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B81AE8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D0E95E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8AA4A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F2F374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6EF42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2BF72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BE2CCE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AE84C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06A0A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EAF0014"/>
    <w:multiLevelType w:val="hybridMultilevel"/>
    <w:tmpl w:val="64720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34FC1"/>
    <w:multiLevelType w:val="hybridMultilevel"/>
    <w:tmpl w:val="97B2F7D0"/>
    <w:lvl w:ilvl="0" w:tplc="6C72EB14">
      <w:start w:val="1"/>
      <w:numFmt w:val="bullet"/>
      <w:pStyle w:val="Punktliste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47"/>
    <w:rsid w:val="000C0CA7"/>
    <w:rsid w:val="000F2762"/>
    <w:rsid w:val="00126049"/>
    <w:rsid w:val="0014523F"/>
    <w:rsid w:val="001A262A"/>
    <w:rsid w:val="001E53D6"/>
    <w:rsid w:val="00254924"/>
    <w:rsid w:val="002563E8"/>
    <w:rsid w:val="00260D3F"/>
    <w:rsid w:val="002C3248"/>
    <w:rsid w:val="004827F9"/>
    <w:rsid w:val="005462ED"/>
    <w:rsid w:val="00586C74"/>
    <w:rsid w:val="00647347"/>
    <w:rsid w:val="00650306"/>
    <w:rsid w:val="00693B17"/>
    <w:rsid w:val="00762CE4"/>
    <w:rsid w:val="00843164"/>
    <w:rsid w:val="00854E7D"/>
    <w:rsid w:val="008551F7"/>
    <w:rsid w:val="008B5DC0"/>
    <w:rsid w:val="009E2FE4"/>
    <w:rsid w:val="00A82DCC"/>
    <w:rsid w:val="00C02E26"/>
    <w:rsid w:val="00C067C5"/>
    <w:rsid w:val="00CC05D9"/>
    <w:rsid w:val="00CC3770"/>
    <w:rsid w:val="00CD7582"/>
    <w:rsid w:val="00D0020C"/>
    <w:rsid w:val="00D06E8C"/>
    <w:rsid w:val="00D65641"/>
    <w:rsid w:val="00D81F4E"/>
    <w:rsid w:val="00E76367"/>
    <w:rsid w:val="00F25533"/>
    <w:rsid w:val="00F6077F"/>
    <w:rsid w:val="00F63B5F"/>
    <w:rsid w:val="00FC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00FC"/>
  <w15:chartTrackingRefBased/>
  <w15:docId w15:val="{DC052605-33A2-405B-88E1-7DA22425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nb-NO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7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DC0"/>
  </w:style>
  <w:style w:type="paragraph" w:styleId="Overskrift1">
    <w:name w:val="heading 1"/>
    <w:basedOn w:val="Normal"/>
    <w:link w:val="Overskrift1Tegn"/>
    <w:uiPriority w:val="3"/>
    <w:qFormat/>
    <w:rsid w:val="0084316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ind w:right="0"/>
      <w:outlineLvl w:val="0"/>
    </w:pPr>
    <w:rPr>
      <w:rFonts w:asciiTheme="majorHAnsi" w:eastAsiaTheme="majorEastAsia" w:hAnsiTheme="majorHAnsi" w:cstheme="majorBidi"/>
      <w:caps/>
      <w:sz w:val="26"/>
      <w:szCs w:val="34"/>
    </w:rPr>
  </w:style>
  <w:style w:type="paragraph" w:styleId="Overskrift2">
    <w:name w:val="heading 2"/>
    <w:basedOn w:val="Normal"/>
    <w:next w:val="Normal"/>
    <w:link w:val="Overskrift2Tegn"/>
    <w:uiPriority w:val="3"/>
    <w:unhideWhenUsed/>
    <w:qFormat/>
    <w:rsid w:val="008B5DC0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auto"/>
      <w:szCs w:val="26"/>
    </w:rPr>
  </w:style>
  <w:style w:type="paragraph" w:styleId="Overskrift3">
    <w:name w:val="heading 3"/>
    <w:basedOn w:val="Normal"/>
    <w:next w:val="Normal"/>
    <w:link w:val="Overskrift3Tegn"/>
    <w:uiPriority w:val="3"/>
    <w:semiHidden/>
    <w:unhideWhenUsed/>
    <w:qFormat/>
    <w:rsid w:val="00CC05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3"/>
    <w:semiHidden/>
    <w:unhideWhenUsed/>
    <w:qFormat/>
    <w:rsid w:val="000C0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3"/>
    <w:semiHidden/>
    <w:unhideWhenUsed/>
    <w:qFormat/>
    <w:rsid w:val="000C0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3"/>
    <w:semiHidden/>
    <w:unhideWhenUsed/>
    <w:qFormat/>
    <w:rsid w:val="00CC05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3"/>
    <w:semiHidden/>
    <w:unhideWhenUsed/>
    <w:qFormat/>
    <w:rsid w:val="00CC05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3"/>
    <w:semiHidden/>
    <w:unhideWhenUsed/>
    <w:qFormat/>
    <w:rsid w:val="00CC05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3"/>
    <w:semiHidden/>
    <w:unhideWhenUsed/>
    <w:qFormat/>
    <w:rsid w:val="00CC05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"/>
    <w:qFormat/>
    <w:rsid w:val="00843164"/>
    <w:pPr>
      <w:pBdr>
        <w:bottom w:val="double" w:sz="2" w:space="1" w:color="595959" w:themeColor="text1" w:themeTint="A6"/>
      </w:pBdr>
      <w:spacing w:after="0" w:line="204" w:lineRule="auto"/>
      <w:ind w:right="0"/>
    </w:pPr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customStyle="1" w:styleId="TittelTegn">
    <w:name w:val="Tittel Tegn"/>
    <w:basedOn w:val="Standardskriftforavsnitt"/>
    <w:link w:val="Tittel"/>
    <w:uiPriority w:val="1"/>
    <w:rsid w:val="00843164"/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3"/>
    <w:rsid w:val="008B5DC0"/>
    <w:rPr>
      <w:rFonts w:asciiTheme="majorHAnsi" w:eastAsiaTheme="majorEastAsia" w:hAnsiTheme="majorHAnsi" w:cstheme="majorBidi"/>
      <w:color w:val="auto"/>
      <w:szCs w:val="26"/>
    </w:rPr>
  </w:style>
  <w:style w:type="paragraph" w:styleId="Punktliste">
    <w:name w:val="List Bullet"/>
    <w:basedOn w:val="Normal"/>
    <w:uiPriority w:val="8"/>
    <w:unhideWhenUsed/>
    <w:qFormat/>
    <w:pPr>
      <w:numPr>
        <w:numId w:val="5"/>
      </w:numPr>
    </w:pPr>
  </w:style>
  <w:style w:type="paragraph" w:styleId="Topptekst">
    <w:name w:val="header"/>
    <w:basedOn w:val="Normal"/>
    <w:link w:val="TopptekstTegn"/>
    <w:uiPriority w:val="99"/>
    <w:unhideWhenUsed/>
    <w:rsid w:val="008B5DC0"/>
    <w:pPr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8B5DC0"/>
  </w:style>
  <w:style w:type="paragraph" w:styleId="Bunntekst">
    <w:name w:val="footer"/>
    <w:basedOn w:val="Normal"/>
    <w:link w:val="BunntekstTegn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BunntekstTegn">
    <w:name w:val="Bunntekst Tegn"/>
    <w:basedOn w:val="Standardskriftforavsnitt"/>
    <w:link w:val="Bunntekst"/>
    <w:uiPriority w:val="99"/>
    <w:rPr>
      <w:noProof/>
    </w:rPr>
  </w:style>
  <w:style w:type="table" w:styleId="Tabellrutenett">
    <w:name w:val="Table Grid"/>
    <w:basedOn w:val="Vanlig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Vtabell">
    <w:name w:val="CV – tabell"/>
    <w:basedOn w:val="Vanligtabell"/>
    <w:uiPriority w:val="99"/>
    <w:rsid w:val="00843164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22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o">
    <w:name w:val="Date"/>
    <w:basedOn w:val="Normal"/>
    <w:next w:val="Normal"/>
    <w:link w:val="DatoTegn"/>
    <w:uiPriority w:val="6"/>
    <w:unhideWhenUsed/>
    <w:qFormat/>
    <w:rsid w:val="008B5DC0"/>
    <w:pPr>
      <w:spacing w:after="120"/>
      <w:ind w:right="144"/>
    </w:pPr>
    <w:rPr>
      <w:color w:val="auto"/>
    </w:rPr>
  </w:style>
  <w:style w:type="character" w:customStyle="1" w:styleId="DatoTegn">
    <w:name w:val="Dato Tegn"/>
    <w:basedOn w:val="Standardskriftforavsnitt"/>
    <w:link w:val="Dato"/>
    <w:uiPriority w:val="6"/>
    <w:rsid w:val="008B5DC0"/>
    <w:rPr>
      <w:color w:val="auto"/>
    </w:rPr>
  </w:style>
  <w:style w:type="character" w:styleId="Utheving">
    <w:name w:val="Emphasis"/>
    <w:basedOn w:val="Standardskriftforavsnitt"/>
    <w:uiPriority w:val="7"/>
    <w:unhideWhenUsed/>
    <w:qFormat/>
    <w:rPr>
      <w:i/>
      <w:iCs/>
      <w:color w:val="404040" w:themeColor="text1" w:themeTint="BF"/>
    </w:rPr>
  </w:style>
  <w:style w:type="paragraph" w:customStyle="1" w:styleId="Kontaktinformasjon">
    <w:name w:val="Kontaktinformasjon"/>
    <w:basedOn w:val="Normal"/>
    <w:uiPriority w:val="2"/>
    <w:qFormat/>
    <w:pPr>
      <w:spacing w:after="36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3"/>
    <w:rsid w:val="00843164"/>
    <w:rPr>
      <w:rFonts w:asciiTheme="majorHAnsi" w:eastAsiaTheme="majorEastAsia" w:hAnsiTheme="majorHAnsi" w:cstheme="majorBidi"/>
      <w:caps/>
      <w:sz w:val="26"/>
      <w:szCs w:val="3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C05D9"/>
    <w:pPr>
      <w:spacing w:after="0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05D9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CC05D9"/>
  </w:style>
  <w:style w:type="paragraph" w:styleId="Blokktekst">
    <w:name w:val="Block Text"/>
    <w:basedOn w:val="Normal"/>
    <w:uiPriority w:val="99"/>
    <w:semiHidden/>
    <w:unhideWhenUsed/>
    <w:rsid w:val="000C0CA7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CC05D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CC05D9"/>
  </w:style>
  <w:style w:type="paragraph" w:styleId="Brdtekst2">
    <w:name w:val="Body Text 2"/>
    <w:basedOn w:val="Normal"/>
    <w:link w:val="Brdtekst2Tegn"/>
    <w:uiPriority w:val="99"/>
    <w:semiHidden/>
    <w:unhideWhenUsed/>
    <w:rsid w:val="00CC05D9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CC05D9"/>
  </w:style>
  <w:style w:type="paragraph" w:styleId="Brdtekst3">
    <w:name w:val="Body Text 3"/>
    <w:basedOn w:val="Normal"/>
    <w:link w:val="Brdtekst3Tegn"/>
    <w:uiPriority w:val="99"/>
    <w:semiHidden/>
    <w:unhideWhenUsed/>
    <w:rsid w:val="00CC05D9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CC05D9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CC05D9"/>
    <w:pPr>
      <w:spacing w:after="1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CC05D9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CC05D9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CC05D9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CC05D9"/>
    <w:pPr>
      <w:spacing w:after="10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CC05D9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CC05D9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CC05D9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CC05D9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CC05D9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CC05D9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C05D9"/>
    <w:pPr>
      <w:spacing w:after="200"/>
    </w:pPr>
    <w:rPr>
      <w:i/>
      <w:iCs/>
      <w:color w:val="000000" w:themeColor="text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CC05D9"/>
    <w:pPr>
      <w:spacing w:after="0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CC05D9"/>
  </w:style>
  <w:style w:type="table" w:styleId="Fargeriktrutenett">
    <w:name w:val="Colorful Grid"/>
    <w:basedOn w:val="Vanligtabel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CC05D9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C05D9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C05D9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C05D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C05D9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okumentkart">
    <w:name w:val="Document Map"/>
    <w:basedOn w:val="Normal"/>
    <w:link w:val="DokumentkartTegn"/>
    <w:uiPriority w:val="99"/>
    <w:semiHidden/>
    <w:unhideWhenUsed/>
    <w:rsid w:val="00CC05D9"/>
    <w:pPr>
      <w:spacing w:after="0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CC05D9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CC05D9"/>
    <w:pPr>
      <w:spacing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CC05D9"/>
  </w:style>
  <w:style w:type="character" w:styleId="Sluttnotereferanse">
    <w:name w:val="endnote reference"/>
    <w:basedOn w:val="Standardskriftforavsnitt"/>
    <w:uiPriority w:val="99"/>
    <w:semiHidden/>
    <w:unhideWhenUsed/>
    <w:rsid w:val="00CC05D9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CC05D9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CC05D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0C0CA7"/>
    <w:rPr>
      <w:color w:val="6E6E6E" w:themeColor="accent1" w:themeShade="80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CC05D9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C05D9"/>
    <w:rPr>
      <w:szCs w:val="20"/>
    </w:rPr>
  </w:style>
  <w:style w:type="table" w:styleId="Rutenettabell1lys">
    <w:name w:val="Grid Table 1 Light"/>
    <w:basedOn w:val="Vanligtabel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tenettabell3">
    <w:name w:val="Grid Table 3"/>
    <w:basedOn w:val="Vanligtabel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Overskrift3Tegn">
    <w:name w:val="Overskrift 3 Tegn"/>
    <w:basedOn w:val="Standardskriftforavsnitt"/>
    <w:link w:val="Overskrift3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3"/>
    <w:semiHidden/>
    <w:rsid w:val="000C0CA7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Overskrift5Tegn">
    <w:name w:val="Overskrift 5 Tegn"/>
    <w:basedOn w:val="Standardskriftforavsnitt"/>
    <w:link w:val="Overskrift5"/>
    <w:uiPriority w:val="3"/>
    <w:semiHidden/>
    <w:rsid w:val="000C0CA7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Overskrift6Tegn">
    <w:name w:val="Overskrift 6 Tegn"/>
    <w:basedOn w:val="Standardskriftforavsnitt"/>
    <w:link w:val="Overskrift6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3"/>
    <w:semiHidden/>
    <w:rsid w:val="0025492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3"/>
    <w:semiHidden/>
    <w:rsid w:val="0025492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3"/>
    <w:semiHidden/>
    <w:rsid w:val="0025492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CC05D9"/>
  </w:style>
  <w:style w:type="paragraph" w:styleId="HTML-adresse">
    <w:name w:val="HTML Address"/>
    <w:basedOn w:val="Normal"/>
    <w:link w:val="HTML-adresseTegn"/>
    <w:uiPriority w:val="99"/>
    <w:semiHidden/>
    <w:unhideWhenUsed/>
    <w:rsid w:val="00CC05D9"/>
    <w:pPr>
      <w:spacing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CC05D9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CC05D9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CC05D9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CC05D9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CC05D9"/>
    <w:pPr>
      <w:spacing w:after="0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CC05D9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CC05D9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CC05D9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CC05D9"/>
    <w:rPr>
      <w:color w:val="5F5F5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C05D9"/>
    <w:pPr>
      <w:spacing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C05D9"/>
    <w:pPr>
      <w:spacing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C05D9"/>
    <w:pPr>
      <w:spacing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C05D9"/>
    <w:pPr>
      <w:spacing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C05D9"/>
    <w:pPr>
      <w:spacing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C05D9"/>
    <w:pPr>
      <w:spacing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C05D9"/>
    <w:pPr>
      <w:spacing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C05D9"/>
    <w:pPr>
      <w:spacing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C05D9"/>
    <w:pPr>
      <w:spacing w:after="0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CC05D9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0C0CA7"/>
    <w:rPr>
      <w:i/>
      <w:iCs/>
      <w:color w:val="6E6E6E" w:themeColor="accent1" w:themeShade="80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0C0CA7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0C0CA7"/>
    <w:rPr>
      <w:i/>
      <w:iCs/>
      <w:color w:val="6E6E6E" w:themeColor="accent1" w:themeShade="8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0C0CA7"/>
    <w:rPr>
      <w:b/>
      <w:bCs/>
      <w:caps w:val="0"/>
      <w:smallCaps/>
      <w:color w:val="6E6E6E" w:themeColor="accent1" w:themeShade="80"/>
      <w:spacing w:val="5"/>
    </w:rPr>
  </w:style>
  <w:style w:type="table" w:styleId="Lystrutenett">
    <w:name w:val="Light Grid"/>
    <w:basedOn w:val="Vanligtabel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CC05D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CC05D9"/>
  </w:style>
  <w:style w:type="paragraph" w:styleId="Liste">
    <w:name w:val="List"/>
    <w:basedOn w:val="Normal"/>
    <w:uiPriority w:val="99"/>
    <w:semiHidden/>
    <w:unhideWhenUsed/>
    <w:rsid w:val="00CC05D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CC05D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CC05D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CC05D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CC05D9"/>
    <w:pPr>
      <w:ind w:left="1800" w:hanging="360"/>
      <w:contextualSpacing/>
    </w:pPr>
  </w:style>
  <w:style w:type="paragraph" w:styleId="Punktliste2">
    <w:name w:val="List Bullet 2"/>
    <w:basedOn w:val="Normal"/>
    <w:uiPriority w:val="99"/>
    <w:semiHidden/>
    <w:unhideWhenUsed/>
    <w:rsid w:val="00CC05D9"/>
    <w:pPr>
      <w:numPr>
        <w:numId w:val="6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CC05D9"/>
    <w:pPr>
      <w:numPr>
        <w:numId w:val="7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CC05D9"/>
    <w:pPr>
      <w:numPr>
        <w:numId w:val="8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CC05D9"/>
    <w:pPr>
      <w:numPr>
        <w:numId w:val="9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CC05D9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CC05D9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CC05D9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CC05D9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CC05D9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8"/>
    <w:rsid w:val="00CC05D9"/>
    <w:pPr>
      <w:numPr>
        <w:numId w:val="10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CC05D9"/>
    <w:pPr>
      <w:numPr>
        <w:numId w:val="11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CC05D9"/>
    <w:pPr>
      <w:numPr>
        <w:numId w:val="12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CC05D9"/>
    <w:pPr>
      <w:numPr>
        <w:numId w:val="13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CC05D9"/>
    <w:pPr>
      <w:numPr>
        <w:numId w:val="14"/>
      </w:numPr>
      <w:contextualSpacing/>
    </w:pPr>
  </w:style>
  <w:style w:type="paragraph" w:styleId="Listeavsnitt">
    <w:name w:val="List Paragraph"/>
    <w:basedOn w:val="Normal"/>
    <w:uiPriority w:val="34"/>
    <w:unhideWhenUsed/>
    <w:qFormat/>
    <w:rsid w:val="00CC05D9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l2">
    <w:name w:val="List Table 2"/>
    <w:basedOn w:val="Vanligtabel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l3">
    <w:name w:val="List Table 3"/>
    <w:basedOn w:val="Vanligtabel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C0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CC05D9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0C0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0C0CA7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C05D9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CC05D9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CC05D9"/>
    <w:pPr>
      <w:spacing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CC05D9"/>
  </w:style>
  <w:style w:type="character" w:styleId="Sidetall">
    <w:name w:val="page number"/>
    <w:basedOn w:val="Standardskriftforavsnitt"/>
    <w:uiPriority w:val="99"/>
    <w:semiHidden/>
    <w:unhideWhenUsed/>
    <w:rsid w:val="00CC05D9"/>
  </w:style>
  <w:style w:type="table" w:styleId="Vanligtabell1">
    <w:name w:val="Plain Table 1"/>
    <w:basedOn w:val="Vanligtabell"/>
    <w:uiPriority w:val="41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CC05D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CC05D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CC05D9"/>
    <w:pPr>
      <w:spacing w:after="0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C05D9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CC05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CC05D9"/>
    <w:rPr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CC05D9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CC05D9"/>
  </w:style>
  <w:style w:type="paragraph" w:styleId="Underskrift">
    <w:name w:val="Signature"/>
    <w:basedOn w:val="Normal"/>
    <w:link w:val="UnderskriftTegn"/>
    <w:uiPriority w:val="99"/>
    <w:semiHidden/>
    <w:unhideWhenUsed/>
    <w:rsid w:val="00CC05D9"/>
    <w:pPr>
      <w:spacing w:after="0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CC05D9"/>
  </w:style>
  <w:style w:type="character" w:styleId="Sterk">
    <w:name w:val="Strong"/>
    <w:basedOn w:val="Standardskriftforavsnitt"/>
    <w:uiPriority w:val="22"/>
    <w:semiHidden/>
    <w:unhideWhenUsed/>
    <w:qFormat/>
    <w:rsid w:val="00CC05D9"/>
    <w:rPr>
      <w:b/>
      <w:bCs/>
    </w:rPr>
  </w:style>
  <w:style w:type="paragraph" w:styleId="Undertittel">
    <w:name w:val="Subtitle"/>
    <w:basedOn w:val="Normal"/>
    <w:next w:val="Normal"/>
    <w:link w:val="UndertittelTegn"/>
    <w:uiPriority w:val="3"/>
    <w:semiHidden/>
    <w:unhideWhenUsed/>
    <w:qFormat/>
    <w:rsid w:val="00CC05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3"/>
    <w:semiHidden/>
    <w:rsid w:val="00CC05D9"/>
    <w:rPr>
      <w:rFonts w:eastAsiaTheme="minorEastAsia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CC05D9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CC05D9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CC05D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CC05D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CC05D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CC05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CC05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CC05D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CC05D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CC05D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CC05D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CC05D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CC05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CC05D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CC05D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CC05D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CC05D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CC05D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CC05D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CC05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CC05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CC05D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CC05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CC05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CC05D9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CC05D9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CC05D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CC05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CC05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CC05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CC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CC05D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CC05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CC05D9"/>
  </w:style>
  <w:style w:type="paragraph" w:styleId="INNH2">
    <w:name w:val="toc 2"/>
    <w:basedOn w:val="Normal"/>
    <w:next w:val="Normal"/>
    <w:autoRedefine/>
    <w:uiPriority w:val="39"/>
    <w:semiHidden/>
    <w:unhideWhenUsed/>
    <w:rsid w:val="00CC05D9"/>
    <w:pPr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CC05D9"/>
    <w:pPr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CC05D9"/>
    <w:pPr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CC05D9"/>
    <w:pPr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CC05D9"/>
    <w:pPr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CC05D9"/>
    <w:pPr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CC05D9"/>
    <w:pPr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CC05D9"/>
    <w:pPr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C0CA7"/>
    <w:pPr>
      <w:spacing w:before="240" w:line="240" w:lineRule="auto"/>
      <w:outlineLvl w:val="9"/>
    </w:pPr>
    <w:rPr>
      <w:caps w:val="0"/>
      <w:color w:val="6E6E6E" w:themeColor="accent1" w:themeShade="80"/>
      <w:sz w:val="32"/>
      <w:szCs w:val="32"/>
    </w:rPr>
  </w:style>
  <w:style w:type="character" w:styleId="Ulstomtale">
    <w:name w:val="Unresolved Mention"/>
    <w:basedOn w:val="Standardskriftforavsnitt"/>
    <w:uiPriority w:val="99"/>
    <w:semiHidden/>
    <w:unhideWhenUsed/>
    <w:rsid w:val="005462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l@halvorsen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\AppData\Roaming\Microsoft\Templates\C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D46D22DAC34495ACD31EF1DE46F8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5BA6C9-1915-4863-9A6E-BA4BDE50D8C4}"/>
      </w:docPartPr>
      <w:docPartBody>
        <w:p w:rsidR="00000000" w:rsidRDefault="00DA02D6">
          <w:pPr>
            <w:pStyle w:val="B8D46D22DAC34495ACD31EF1DE46F831"/>
          </w:pPr>
          <w:r w:rsidRPr="00CC3770">
            <w:rPr>
              <w:lang w:bidi="nb-NO"/>
            </w:rPr>
            <w:t>Ferdigheter og egenskaper</w:t>
          </w:r>
        </w:p>
      </w:docPartBody>
    </w:docPart>
    <w:docPart>
      <w:docPartPr>
        <w:name w:val="130D1E3159164CC1A40CD0BB51ECD3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2C12EB-0F1B-475B-AC31-D92D3C67F9BB}"/>
      </w:docPartPr>
      <w:docPartBody>
        <w:p w:rsidR="00000000" w:rsidRDefault="00DA02D6">
          <w:pPr>
            <w:pStyle w:val="130D1E3159164CC1A40CD0BB51ECD385"/>
          </w:pPr>
          <w:r w:rsidRPr="00CC3770">
            <w:rPr>
              <w:lang w:bidi="nb-NO"/>
            </w:rPr>
            <w:t>Erfaring</w:t>
          </w:r>
        </w:p>
      </w:docPartBody>
    </w:docPart>
    <w:docPart>
      <w:docPartPr>
        <w:name w:val="FCE782226CA14F77A12886DE1A5E68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59C123-503F-440E-B4EB-3A9945761F52}"/>
      </w:docPartPr>
      <w:docPartBody>
        <w:p w:rsidR="00000000" w:rsidRDefault="00DA02D6">
          <w:pPr>
            <w:pStyle w:val="FCE782226CA14F77A12886DE1A5E6898"/>
          </w:pPr>
          <w:r w:rsidRPr="00CC3770">
            <w:rPr>
              <w:lang w:bidi="nb-NO"/>
            </w:rPr>
            <w:t>Utdanning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5318AEF32B44F2BB617AA0BB97F0E86">
    <w:name w:val="F5318AEF32B44F2BB617AA0BB97F0E86"/>
  </w:style>
  <w:style w:type="paragraph" w:customStyle="1" w:styleId="11C2E89FA4CE491FA91911C6CBFB3D39">
    <w:name w:val="11C2E89FA4CE491FA91911C6CBFB3D39"/>
  </w:style>
  <w:style w:type="paragraph" w:customStyle="1" w:styleId="D9F849EA4BD840699405E035E599A919">
    <w:name w:val="D9F849EA4BD840699405E035E599A919"/>
  </w:style>
  <w:style w:type="paragraph" w:customStyle="1" w:styleId="D5BACE8160604092AAA43F6628B3D0E3">
    <w:name w:val="D5BACE8160604092AAA43F6628B3D0E3"/>
  </w:style>
  <w:style w:type="paragraph" w:customStyle="1" w:styleId="7DFD8E85FA884621ACCE519B114851EA">
    <w:name w:val="7DFD8E85FA884621ACCE519B114851EA"/>
  </w:style>
  <w:style w:type="paragraph" w:customStyle="1" w:styleId="4FE66EFBD59846BBA7EDDC71BBA059FE">
    <w:name w:val="4FE66EFBD59846BBA7EDDC71BBA059FE"/>
  </w:style>
  <w:style w:type="paragraph" w:customStyle="1" w:styleId="B8D46D22DAC34495ACD31EF1DE46F831">
    <w:name w:val="B8D46D22DAC34495ACD31EF1DE46F831"/>
  </w:style>
  <w:style w:type="paragraph" w:customStyle="1" w:styleId="F36E1521272E4F60B898B9BCD39BA12A">
    <w:name w:val="F36E1521272E4F60B898B9BCD39BA12A"/>
  </w:style>
  <w:style w:type="paragraph" w:customStyle="1" w:styleId="130D1E3159164CC1A40CD0BB51ECD385">
    <w:name w:val="130D1E3159164CC1A40CD0BB51ECD385"/>
  </w:style>
  <w:style w:type="paragraph" w:customStyle="1" w:styleId="FEF3A3A97C2B445C889078F2B46EB40D">
    <w:name w:val="FEF3A3A97C2B445C889078F2B46EB40D"/>
  </w:style>
  <w:style w:type="paragraph" w:customStyle="1" w:styleId="16AD6D4E41294DFE9D4051A1A482BDDB">
    <w:name w:val="16AD6D4E41294DFE9D4051A1A482BDDB"/>
  </w:style>
  <w:style w:type="paragraph" w:customStyle="1" w:styleId="76C505C5B15E426891CFB285EE3F3BCA">
    <w:name w:val="76C505C5B15E426891CFB285EE3F3BCA"/>
  </w:style>
  <w:style w:type="paragraph" w:customStyle="1" w:styleId="7AD71462AD4544C4A80B2215EC5FE15B">
    <w:name w:val="7AD71462AD4544C4A80B2215EC5FE15B"/>
  </w:style>
  <w:style w:type="paragraph" w:customStyle="1" w:styleId="21056575D82644B2AB947FFECF0C3A62">
    <w:name w:val="21056575D82644B2AB947FFECF0C3A62"/>
  </w:style>
  <w:style w:type="paragraph" w:customStyle="1" w:styleId="F8297D17BBEA421C9D6563472937629C">
    <w:name w:val="F8297D17BBEA421C9D6563472937629C"/>
  </w:style>
  <w:style w:type="paragraph" w:customStyle="1" w:styleId="02842BBEB917421DAA99BB2C0475D219">
    <w:name w:val="02842BBEB917421DAA99BB2C0475D219"/>
  </w:style>
  <w:style w:type="paragraph" w:customStyle="1" w:styleId="B971225974104C6892D6CB1EC8BF0176">
    <w:name w:val="B971225974104C6892D6CB1EC8BF0176"/>
  </w:style>
  <w:style w:type="paragraph" w:customStyle="1" w:styleId="271D589618D14D6B9176E3775BBAF3BD">
    <w:name w:val="271D589618D14D6B9176E3775BBAF3BD"/>
  </w:style>
  <w:style w:type="paragraph" w:customStyle="1" w:styleId="792B447A1E5D4BED93724A5254E995B6">
    <w:name w:val="792B447A1E5D4BED93724A5254E995B6"/>
  </w:style>
  <w:style w:type="paragraph" w:customStyle="1" w:styleId="FCE782226CA14F77A12886DE1A5E6898">
    <w:name w:val="FCE782226CA14F77A12886DE1A5E6898"/>
  </w:style>
  <w:style w:type="paragraph" w:customStyle="1" w:styleId="BE0287F86F2C4FBB9863469973A72B96">
    <w:name w:val="BE0287F86F2C4FBB9863469973A72B96"/>
  </w:style>
  <w:style w:type="paragraph" w:customStyle="1" w:styleId="0505F618DBEA419BB646778907ECF393">
    <w:name w:val="0505F618DBEA419BB646778907ECF393"/>
  </w:style>
  <w:style w:type="paragraph" w:customStyle="1" w:styleId="2736A96DBE7148638E9642487AD11CD0">
    <w:name w:val="2736A96DBE7148638E9642487AD11CD0"/>
  </w:style>
  <w:style w:type="paragraph" w:customStyle="1" w:styleId="F5F9559F508F4D3A94D0E291E757A998">
    <w:name w:val="F5F9559F508F4D3A94D0E291E757A998"/>
  </w:style>
  <w:style w:type="paragraph" w:customStyle="1" w:styleId="6159647550194EB9AB5C0FFE0331B8B5">
    <w:name w:val="6159647550194EB9AB5C0FFE0331B8B5"/>
  </w:style>
  <w:style w:type="paragraph" w:customStyle="1" w:styleId="8C37AD7F97D34E89AE9F5516077BAB11">
    <w:name w:val="8C37AD7F97D34E89AE9F5516077BAB11"/>
  </w:style>
  <w:style w:type="paragraph" w:customStyle="1" w:styleId="B4DA8CB1C05C42108486A9B9979EAD05">
    <w:name w:val="B4DA8CB1C05C42108486A9B9979EAD05"/>
  </w:style>
  <w:style w:type="paragraph" w:customStyle="1" w:styleId="C1DAFA8435CA482286760BFB430F7578">
    <w:name w:val="C1DAFA8435CA482286760BFB430F7578"/>
  </w:style>
  <w:style w:type="paragraph" w:customStyle="1" w:styleId="ABBDD170923E42C7AE98C12B3CFE2D48">
    <w:name w:val="ABBDD170923E42C7AE98C12B3CFE2D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A99BC-CF1C-4A2A-90F1-837BE596B6DA}">
  <ds:schemaRefs>
    <ds:schemaRef ds:uri="http://purl.org/dc/elements/1.1/"/>
    <ds:schemaRef ds:uri="a4f35948-e619-41b3-aa29-22878b09cfd2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40262f94-9f35-4ac3-9a90-690165a166b7"/>
    <ds:schemaRef ds:uri="http://purl.org/dc/terms/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9AB8320-892F-4E54-AE4B-E22BD0EB0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73A5C2-F7B1-4844-B3EF-33B7D08535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7DDF75-EACE-4CEB-ACA2-B3E1C803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</Template>
  <TotalTime>33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Frode Olsen</dc:creator>
  <cp:lastModifiedBy>Frode Olsen</cp:lastModifiedBy>
  <cp:revision>2</cp:revision>
  <dcterms:created xsi:type="dcterms:W3CDTF">2019-01-28T06:45:00Z</dcterms:created>
  <dcterms:modified xsi:type="dcterms:W3CDTF">2019-01-28T07:18:00Z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